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A" w:rsidRDefault="008148C3" w:rsidP="007F351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2261" wp14:editId="7629ABB1">
                <wp:simplePos x="0" y="0"/>
                <wp:positionH relativeFrom="margin">
                  <wp:posOffset>875030</wp:posOffset>
                </wp:positionH>
                <wp:positionV relativeFrom="paragraph">
                  <wp:posOffset>-47625</wp:posOffset>
                </wp:positionV>
                <wp:extent cx="5395550" cy="3905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8C3" w:rsidRPr="00B36670" w:rsidRDefault="008148C3" w:rsidP="008148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262626"/>
                                <w:sz w:val="44"/>
                                <w:szCs w:val="44"/>
                              </w:rPr>
                            </w:pPr>
                            <w:r w:rsidRPr="00B36670">
                              <w:rPr>
                                <w:b/>
                                <w:bCs/>
                                <w:color w:val="262626"/>
                                <w:sz w:val="44"/>
                                <w:szCs w:val="44"/>
                              </w:rPr>
                              <w:t>Employment Reference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8.9pt;margin-top:-3.75pt;width:424.8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" filled="f" stroked="f" insetpen="t">
                <v:textbox inset="2.88pt,2.88pt,2.88pt,2.88pt">
                  <w:txbxContent>
                    <w:p w:rsidR="008148C3" w:rsidRPr="00B36670" w:rsidRDefault="008148C3" w:rsidP="008148C3">
                      <w:pPr>
                        <w:widowControl w:val="0"/>
                        <w:spacing w:after="0"/>
                        <w:jc w:val="center"/>
                        <w:rPr>
                          <w:color w:val="262626"/>
                          <w:sz w:val="44"/>
                          <w:szCs w:val="44"/>
                        </w:rPr>
                      </w:pPr>
                      <w:r w:rsidRPr="00B36670">
                        <w:rPr>
                          <w:b/>
                          <w:bCs/>
                          <w:color w:val="262626"/>
                          <w:sz w:val="44"/>
                          <w:szCs w:val="44"/>
                        </w:rPr>
                        <w:t>Employment Reference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48C3" w:rsidRDefault="008148C3" w:rsidP="007F351A">
      <w:pPr>
        <w:pStyle w:val="NoSpacing"/>
      </w:pPr>
    </w:p>
    <w:p w:rsidR="003252A1" w:rsidRDefault="003252A1" w:rsidP="007F351A">
      <w:pPr>
        <w:pStyle w:val="NoSpacing"/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260"/>
        <w:gridCol w:w="466"/>
        <w:gridCol w:w="1413"/>
        <w:gridCol w:w="673"/>
        <w:gridCol w:w="425"/>
        <w:gridCol w:w="2126"/>
        <w:gridCol w:w="425"/>
      </w:tblGrid>
      <w:tr w:rsidR="002E6968" w:rsidRPr="00B36670" w:rsidTr="009017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Name of Applicant</w:t>
            </w:r>
            <w:r>
              <w:rPr>
                <w:rFonts w:eastAsia="Times New Roman"/>
                <w:color w:val="000000"/>
                <w:lang w:eastAsia="en-GB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6968" w:rsidRPr="00B36670" w:rsidTr="009017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6968" w:rsidRDefault="002E6968" w:rsidP="002E69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6968" w:rsidRPr="00B36670" w:rsidTr="0090177B">
        <w:trPr>
          <w:trHeight w:val="300"/>
        </w:trPr>
        <w:tc>
          <w:tcPr>
            <w:tcW w:w="5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How do you know the applicant</w:t>
            </w:r>
            <w:r>
              <w:rPr>
                <w:rFonts w:eastAsia="Times New Roman"/>
                <w:color w:val="000000"/>
                <w:lang w:eastAsia="en-GB"/>
              </w:rPr>
              <w:t>?</w:t>
            </w:r>
          </w:p>
        </w:tc>
        <w:tc>
          <w:tcPr>
            <w:tcW w:w="466" w:type="dxa"/>
            <w:tcBorders>
              <w:left w:val="single" w:sz="4" w:space="0" w:color="auto"/>
              <w:bottom w:val="nil"/>
            </w:tcBorders>
            <w:vAlign w:val="center"/>
          </w:tcPr>
          <w:p w:rsidR="002E6968" w:rsidRPr="002E6968" w:rsidRDefault="002E6968" w:rsidP="002E69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I am their previous employer / line manager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6968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E6968" w:rsidRPr="002E6968" w:rsidRDefault="002E6968" w:rsidP="002E69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What was their position?</w:t>
            </w: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6968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E6968" w:rsidRPr="002E6968" w:rsidRDefault="002E6968" w:rsidP="002E69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 </w:t>
            </w:r>
          </w:p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6968" w:rsidRPr="00B36670" w:rsidTr="0090177B">
        <w:trPr>
          <w:trHeight w:val="11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E6968" w:rsidRPr="002E6968" w:rsidRDefault="002E6968" w:rsidP="002E69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sz w:val="6"/>
                <w:szCs w:val="6"/>
                <w:lang w:eastAsia="en-GB"/>
              </w:rPr>
            </w:pPr>
          </w:p>
        </w:tc>
      </w:tr>
      <w:tr w:rsidR="002E6968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968" w:rsidRPr="002E6968" w:rsidRDefault="002E6968" w:rsidP="002E69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Former colleague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6968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968" w:rsidRPr="002E6968" w:rsidRDefault="002E6968" w:rsidP="002E69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I am their Doctor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6968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968" w:rsidRPr="002E6968" w:rsidRDefault="002E6968" w:rsidP="002E69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Other (Family members are not acceptable)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6968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Please state: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6968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COMMENTS:</w:t>
            </w:r>
          </w:p>
          <w:p w:rsid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E71E3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6968" w:rsidRPr="00B36670" w:rsidTr="009017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If employer</w:t>
            </w:r>
            <w:r w:rsidR="00F034EC">
              <w:rPr>
                <w:rFonts w:eastAsia="Times New Roman"/>
                <w:color w:val="000000"/>
                <w:lang w:eastAsia="en-GB"/>
              </w:rPr>
              <w:t>,</w:t>
            </w:r>
            <w:r w:rsidRPr="00B36670">
              <w:rPr>
                <w:rFonts w:eastAsia="Times New Roman"/>
                <w:color w:val="000000"/>
                <w:lang w:eastAsia="en-GB"/>
              </w:rPr>
              <w:t xml:space="preserve"> please confirm dates of employment</w:t>
            </w:r>
            <w:r>
              <w:rPr>
                <w:rFonts w:eastAsia="Times New Roman"/>
                <w:color w:val="000000"/>
                <w:lang w:eastAsia="en-GB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6968" w:rsidRP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6968" w:rsidRPr="002E6968" w:rsidTr="0090177B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968" w:rsidRP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968" w:rsidRP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968" w:rsidRP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68" w:rsidRPr="002E6968" w:rsidRDefault="002E6968" w:rsidP="00B36670">
            <w:pPr>
              <w:spacing w:after="0" w:line="240" w:lineRule="auto"/>
              <w:rPr>
                <w:rFonts w:eastAsia="Times New Roman"/>
                <w:color w:val="000000"/>
                <w:sz w:val="6"/>
                <w:szCs w:val="6"/>
                <w:lang w:eastAsia="en-GB"/>
              </w:rPr>
            </w:pPr>
          </w:p>
        </w:tc>
      </w:tr>
      <w:tr w:rsidR="002E6968" w:rsidRPr="00B36670" w:rsidTr="009017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How long have you known the applicant?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968" w:rsidRPr="00122782" w:rsidRDefault="002E6968" w:rsidP="00B36670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68" w:rsidRPr="00B36670" w:rsidRDefault="002E6968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F034EC" w:rsidRPr="00B36670" w:rsidTr="009017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34EC" w:rsidRPr="00B36670" w:rsidRDefault="00F034EC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034EC">
              <w:rPr>
                <w:rFonts w:eastAsia="Times New Roman"/>
                <w:color w:val="000000"/>
                <w:lang w:eastAsia="en-GB"/>
              </w:rPr>
              <w:t>Why did the applicant leave your employment?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34EC" w:rsidRPr="00F034EC" w:rsidRDefault="00F034EC" w:rsidP="006D01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4EC" w:rsidRDefault="00F034EC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F034EC" w:rsidRDefault="00F034EC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F034EC" w:rsidRDefault="00F034EC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F034EC" w:rsidRPr="00B36670" w:rsidRDefault="00F034EC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4EC" w:rsidRPr="00B36670" w:rsidRDefault="00F034EC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269EA" w:rsidRPr="00B36670" w:rsidTr="009017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9EA" w:rsidRDefault="000269EA" w:rsidP="006D01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269EA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69EA" w:rsidRPr="00B36670" w:rsidRDefault="000269EA" w:rsidP="00E71E3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 xml:space="preserve">How well do you believe that the applicant would be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69EA" w:rsidRPr="002E6968" w:rsidRDefault="000269EA" w:rsidP="006D01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They would have no problems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269EA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69EA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gramStart"/>
            <w:r w:rsidRPr="00B36670">
              <w:rPr>
                <w:rFonts w:eastAsia="Times New Roman"/>
                <w:color w:val="000000"/>
                <w:lang w:eastAsia="en-GB"/>
              </w:rPr>
              <w:t>able</w:t>
            </w:r>
            <w:proofErr w:type="gramEnd"/>
            <w:r w:rsidRPr="00B36670">
              <w:rPr>
                <w:rFonts w:eastAsia="Times New Roman"/>
                <w:color w:val="000000"/>
                <w:lang w:eastAsia="en-GB"/>
              </w:rPr>
              <w:t xml:space="preserve"> to carry out the tasks listed in the job description?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69EA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With training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269EA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69EA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With support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269EA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69EA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With some difficulty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269EA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69EA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They are not suitable for this kind of work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269EA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COMMENTS: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269EA" w:rsidRPr="00B36670" w:rsidTr="0090177B">
        <w:trPr>
          <w:trHeight w:val="300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EA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E71E3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E71E3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9EA" w:rsidRPr="00B36670" w:rsidRDefault="000269EA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71E30" w:rsidRPr="00B36670" w:rsidTr="009017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1E30" w:rsidRPr="00B36670" w:rsidRDefault="00E71E30" w:rsidP="00E71E3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1E30" w:rsidRDefault="00E71E30" w:rsidP="006D01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71E30" w:rsidRPr="00B36670" w:rsidTr="0090177B">
        <w:trPr>
          <w:trHeight w:val="300"/>
        </w:trPr>
        <w:tc>
          <w:tcPr>
            <w:tcW w:w="5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1E30" w:rsidRPr="00B36670" w:rsidRDefault="00E71E30" w:rsidP="00E71E3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 xml:space="preserve">Are you aware of any reason why the applicant should </w:t>
            </w:r>
          </w:p>
        </w:tc>
        <w:tc>
          <w:tcPr>
            <w:tcW w:w="46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71E30" w:rsidRPr="002E6968" w:rsidRDefault="00E71E30" w:rsidP="006D01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Yes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71E30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 xml:space="preserve">not be involved in the care of </w:t>
            </w:r>
            <w:r>
              <w:rPr>
                <w:rFonts w:eastAsia="Times New Roman"/>
                <w:color w:val="000000"/>
                <w:lang w:eastAsia="en-GB"/>
              </w:rPr>
              <w:t>vu</w:t>
            </w:r>
            <w:r w:rsidRPr="00B36670">
              <w:rPr>
                <w:rFonts w:eastAsia="Times New Roman"/>
                <w:color w:val="000000"/>
                <w:lang w:eastAsia="en-GB"/>
              </w:rPr>
              <w:t xml:space="preserve">lnerable adults </w:t>
            </w:r>
            <w:r>
              <w:rPr>
                <w:rFonts w:eastAsia="Times New Roman"/>
                <w:color w:val="000000"/>
                <w:lang w:eastAsia="en-GB"/>
              </w:rPr>
              <w:t>and/or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E30" w:rsidRPr="00B36670" w:rsidRDefault="00E71E30" w:rsidP="006D015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71E30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children, such as a current drug addiction, poor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E30" w:rsidRPr="00B36670" w:rsidRDefault="00E71E30" w:rsidP="006D015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I am not sure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71E30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interpersonal skills, criminal activity or personal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36670">
              <w:rPr>
                <w:rFonts w:eastAsia="Times New Roman"/>
                <w:color w:val="000000"/>
                <w:lang w:eastAsia="en-GB"/>
              </w:rPr>
              <w:t>COMMENTS: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71E30" w:rsidRPr="00B36670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71E30" w:rsidRPr="00B36670" w:rsidRDefault="00E71E30" w:rsidP="00E71E3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gramStart"/>
            <w:r w:rsidRPr="00B36670">
              <w:rPr>
                <w:rFonts w:eastAsia="Times New Roman"/>
                <w:color w:val="000000"/>
                <w:lang w:eastAsia="en-GB"/>
              </w:rPr>
              <w:t>circumstances</w:t>
            </w:r>
            <w:proofErr w:type="gramEnd"/>
            <w:r w:rsidRPr="00B36670">
              <w:rPr>
                <w:rFonts w:eastAsia="Times New Roman"/>
                <w:color w:val="000000"/>
                <w:lang w:eastAsia="en-GB"/>
              </w:rPr>
              <w:t>?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E3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E71E3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F034EC" w:rsidRDefault="00F034EC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E30" w:rsidRPr="00B36670" w:rsidRDefault="00E71E30" w:rsidP="00B366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F034EC" w:rsidRPr="00F034EC" w:rsidTr="009017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034EC" w:rsidRPr="00F034EC" w:rsidRDefault="00F034EC" w:rsidP="00F034E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34EC" w:rsidRPr="00F034EC" w:rsidRDefault="00503489" w:rsidP="005034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4EC" w:rsidRPr="00F034EC" w:rsidRDefault="00F034EC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03489" w:rsidRPr="00F034EC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489" w:rsidRPr="00F034EC" w:rsidRDefault="00503489" w:rsidP="0050348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 w:rsidRPr="00F034EC">
              <w:rPr>
                <w:rFonts w:eastAsia="Times New Roman"/>
                <w:color w:val="000000"/>
                <w:lang w:eastAsia="en-GB"/>
              </w:rPr>
              <w:t xml:space="preserve">Subject to a suitable vacancy and policy permitting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89" w:rsidRPr="002E6968" w:rsidRDefault="00503489" w:rsidP="005034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034EC">
              <w:rPr>
                <w:rFonts w:eastAsia="Times New Roman"/>
                <w:color w:val="000000"/>
                <w:lang w:eastAsia="en-GB"/>
              </w:rPr>
              <w:t>Yes</w:t>
            </w:r>
          </w:p>
        </w:tc>
      </w:tr>
      <w:tr w:rsidR="00503489" w:rsidRPr="00F034EC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gramStart"/>
            <w:r w:rsidRPr="00F034EC">
              <w:rPr>
                <w:rFonts w:eastAsia="Times New Roman"/>
                <w:color w:val="000000"/>
                <w:lang w:eastAsia="en-GB"/>
              </w:rPr>
              <w:t>would</w:t>
            </w:r>
            <w:proofErr w:type="gramEnd"/>
            <w:r w:rsidRPr="00F034EC">
              <w:rPr>
                <w:rFonts w:eastAsia="Times New Roman"/>
                <w:color w:val="000000"/>
                <w:lang w:eastAsia="en-GB"/>
              </w:rPr>
              <w:t xml:space="preserve"> you re-employ the applicant?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89" w:rsidRPr="00B36670" w:rsidRDefault="00503489" w:rsidP="005034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034EC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503489" w:rsidRPr="00F034EC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89" w:rsidRPr="00F034EC" w:rsidRDefault="00503489" w:rsidP="005034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COMMENTS:</w:t>
            </w:r>
          </w:p>
          <w:p w:rsidR="00503489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503489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503489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03489" w:rsidRPr="00F034EC" w:rsidTr="009017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3489" w:rsidRPr="00F034EC" w:rsidRDefault="00503489" w:rsidP="0050348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89" w:rsidRDefault="00503489" w:rsidP="005034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03489" w:rsidRPr="00F034EC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489" w:rsidRPr="00F034EC" w:rsidRDefault="00503489" w:rsidP="0050348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 w:rsidRPr="00F034EC">
              <w:rPr>
                <w:rFonts w:eastAsia="Times New Roman"/>
                <w:color w:val="000000"/>
                <w:lang w:eastAsia="en-GB"/>
              </w:rPr>
              <w:t xml:space="preserve">During the course of his/her employment did you have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89" w:rsidRPr="002E6968" w:rsidRDefault="00503489" w:rsidP="005034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034EC">
              <w:rPr>
                <w:rFonts w:eastAsia="Times New Roman"/>
                <w:color w:val="000000"/>
                <w:lang w:eastAsia="en-GB"/>
              </w:rPr>
              <w:t>Yes</w:t>
            </w:r>
          </w:p>
        </w:tc>
      </w:tr>
      <w:tr w:rsidR="00503489" w:rsidRPr="00F034EC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gramStart"/>
            <w:r w:rsidRPr="00F034EC">
              <w:rPr>
                <w:rFonts w:eastAsia="Times New Roman"/>
                <w:color w:val="000000"/>
                <w:lang w:eastAsia="en-GB"/>
              </w:rPr>
              <w:t>any</w:t>
            </w:r>
            <w:proofErr w:type="gramEnd"/>
            <w:r w:rsidRPr="00F034EC">
              <w:rPr>
                <w:rFonts w:eastAsia="Times New Roman"/>
                <w:color w:val="000000"/>
                <w:lang w:eastAsia="en-GB"/>
              </w:rPr>
              <w:t xml:space="preserve"> reason to doubt the applicant’s honesty?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89" w:rsidRPr="00B36670" w:rsidRDefault="00503489" w:rsidP="005034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034EC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503489" w:rsidRPr="00F034EC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89" w:rsidRPr="00B36670" w:rsidRDefault="00503489" w:rsidP="005034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034EC">
              <w:rPr>
                <w:rFonts w:eastAsia="Times New Roman"/>
                <w:color w:val="000000"/>
                <w:lang w:eastAsia="en-GB"/>
              </w:rPr>
              <w:t>I am not sure</w:t>
            </w:r>
          </w:p>
        </w:tc>
      </w:tr>
      <w:tr w:rsidR="00503489" w:rsidRPr="00F034EC" w:rsidTr="0090177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89" w:rsidRPr="00F034EC" w:rsidRDefault="00503489" w:rsidP="005034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034EC">
              <w:rPr>
                <w:rFonts w:eastAsia="Times New Roman"/>
                <w:color w:val="000000"/>
                <w:lang w:eastAsia="en-GB"/>
              </w:rPr>
              <w:t>COMMENTS:</w:t>
            </w:r>
          </w:p>
          <w:p w:rsidR="00503489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503489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503489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503489" w:rsidRPr="00F034EC" w:rsidRDefault="00503489" w:rsidP="00F034E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2A0C0C" w:rsidRDefault="002A0C0C" w:rsidP="007F351A">
      <w:pPr>
        <w:pStyle w:val="NoSpacing"/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049"/>
        <w:gridCol w:w="1049"/>
        <w:gridCol w:w="1049"/>
        <w:gridCol w:w="1049"/>
        <w:gridCol w:w="1049"/>
        <w:gridCol w:w="1275"/>
      </w:tblGrid>
      <w:tr w:rsidR="00D63083" w:rsidRPr="00503489" w:rsidTr="0090177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3083" w:rsidRPr="00503489" w:rsidRDefault="00D63083" w:rsidP="0050348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 w:rsidRPr="00503489">
              <w:rPr>
                <w:rFonts w:eastAsia="Times New Roman"/>
                <w:color w:val="000000"/>
                <w:lang w:eastAsia="en-GB"/>
              </w:rPr>
              <w:t xml:space="preserve">Please give your assessment of applicant’s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3083" w:rsidRPr="00503489" w:rsidRDefault="00D63083" w:rsidP="0050348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3083" w:rsidRPr="00503489" w:rsidRDefault="00D63083" w:rsidP="0050348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3083" w:rsidRPr="00503489" w:rsidRDefault="00D63083" w:rsidP="00D63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3083" w:rsidRPr="00503489" w:rsidRDefault="00D63083" w:rsidP="0050348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3083" w:rsidRPr="00503489" w:rsidRDefault="00D63083" w:rsidP="0050348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03489" w:rsidRPr="00503489" w:rsidTr="009017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489" w:rsidRPr="00503489" w:rsidRDefault="00503489" w:rsidP="0050348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Pr="00503489">
              <w:rPr>
                <w:rFonts w:eastAsia="Times New Roman"/>
                <w:color w:val="000000"/>
                <w:lang w:eastAsia="en-GB"/>
              </w:rPr>
              <w:t>erformance</w:t>
            </w: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503489">
              <w:rPr>
                <w:rFonts w:eastAsia="Times New Roman"/>
                <w:color w:val="000000"/>
                <w:lang w:eastAsia="en-GB"/>
              </w:rPr>
              <w:t>(tick appropriate boxes):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0348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Excellent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0348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Good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0348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Satisfactory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0348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Less than satisfactory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0348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Poor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0348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COMMENTS:</w:t>
            </w:r>
          </w:p>
        </w:tc>
      </w:tr>
      <w:tr w:rsidR="00503489" w:rsidRPr="00503489" w:rsidTr="0090177B">
        <w:trPr>
          <w:trHeight w:val="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03489" w:rsidRPr="00503489" w:rsidTr="0090177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3489" w:rsidRPr="00503489" w:rsidRDefault="00503489" w:rsidP="00D6308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489">
              <w:rPr>
                <w:rFonts w:eastAsia="Times New Roman"/>
                <w:color w:val="000000"/>
                <w:lang w:eastAsia="en-GB"/>
              </w:rPr>
              <w:t>Quality of work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489" w:rsidRPr="00D63083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489" w:rsidRPr="00D63083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489" w:rsidRPr="00D63083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489" w:rsidRPr="00D63083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489" w:rsidRPr="00D63083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489" w:rsidRPr="00D63083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</w:tr>
      <w:tr w:rsidR="00503489" w:rsidRPr="00503489" w:rsidTr="0090177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489">
              <w:rPr>
                <w:rFonts w:eastAsia="Times New Roman"/>
                <w:color w:val="000000"/>
                <w:lang w:eastAsia="en-GB"/>
              </w:rPr>
              <w:t>Positive attitude to clients/public/other staff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D63083" w:rsidP="00503489">
            <w:pPr>
              <w:spacing w:after="0" w:line="240" w:lineRule="auto"/>
              <w:rPr>
                <w:rFonts w:eastAsia="Times New Roman"/>
                <w:color w:val="000000"/>
                <w:sz w:val="52"/>
                <w:szCs w:val="52"/>
                <w:lang w:eastAsia="en-GB"/>
              </w:rPr>
            </w:pPr>
            <w:r w:rsidRPr="00D63083">
              <w:rPr>
                <w:rFonts w:eastAsia="Times New Roman"/>
                <w:color w:val="000000"/>
                <w:sz w:val="52"/>
                <w:szCs w:val="52"/>
                <w:lang w:eastAsia="en-GB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</w:tr>
      <w:tr w:rsidR="00503489" w:rsidRPr="00503489" w:rsidTr="0090177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489">
              <w:rPr>
                <w:rFonts w:eastAsia="Times New Roman"/>
                <w:color w:val="000000"/>
                <w:lang w:eastAsia="en-GB"/>
              </w:rPr>
              <w:t>Relationship with colleagues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D63083" w:rsidP="00503489">
            <w:pPr>
              <w:spacing w:after="0" w:line="240" w:lineRule="auto"/>
              <w:rPr>
                <w:rFonts w:eastAsia="Times New Roman"/>
                <w:color w:val="000000"/>
                <w:sz w:val="52"/>
                <w:szCs w:val="52"/>
                <w:lang w:eastAsia="en-GB"/>
              </w:rPr>
            </w:pPr>
            <w:r w:rsidRPr="00D63083">
              <w:rPr>
                <w:rFonts w:eastAsia="Times New Roman"/>
                <w:color w:val="000000"/>
                <w:sz w:val="52"/>
                <w:szCs w:val="52"/>
                <w:lang w:eastAsia="en-GB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</w:tr>
      <w:tr w:rsidR="00503489" w:rsidRPr="00503489" w:rsidTr="0090177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489">
              <w:rPr>
                <w:rFonts w:eastAsia="Times New Roman"/>
                <w:color w:val="000000"/>
                <w:lang w:eastAsia="en-GB"/>
              </w:rPr>
              <w:t>Communication skills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D63083" w:rsidP="00503489">
            <w:pPr>
              <w:spacing w:after="0" w:line="240" w:lineRule="auto"/>
              <w:rPr>
                <w:rFonts w:eastAsia="Times New Roman"/>
                <w:color w:val="000000"/>
                <w:sz w:val="52"/>
                <w:szCs w:val="52"/>
                <w:lang w:eastAsia="en-GB"/>
              </w:rPr>
            </w:pPr>
            <w:r w:rsidRPr="00D63083">
              <w:rPr>
                <w:rFonts w:eastAsia="Times New Roman"/>
                <w:color w:val="000000"/>
                <w:sz w:val="52"/>
                <w:szCs w:val="52"/>
                <w:lang w:eastAsia="en-GB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</w:tr>
      <w:tr w:rsidR="00503489" w:rsidRPr="00503489" w:rsidTr="0090177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489" w:rsidRPr="00503489" w:rsidRDefault="00D63083" w:rsidP="00D6308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489">
              <w:rPr>
                <w:rFonts w:eastAsia="Times New Roman"/>
                <w:color w:val="000000"/>
                <w:lang w:eastAsia="en-GB"/>
              </w:rPr>
              <w:t>Attendance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D63083" w:rsidP="00503489">
            <w:pPr>
              <w:spacing w:after="0" w:line="240" w:lineRule="auto"/>
              <w:rPr>
                <w:rFonts w:eastAsia="Times New Roman"/>
                <w:color w:val="000000"/>
                <w:sz w:val="52"/>
                <w:szCs w:val="52"/>
                <w:lang w:eastAsia="en-GB"/>
              </w:rPr>
            </w:pPr>
            <w:r w:rsidRPr="00D63083">
              <w:rPr>
                <w:rFonts w:eastAsia="Times New Roman"/>
                <w:color w:val="000000"/>
                <w:sz w:val="52"/>
                <w:szCs w:val="52"/>
                <w:lang w:eastAsia="en-GB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</w:tr>
      <w:tr w:rsidR="00503489" w:rsidRPr="00503489" w:rsidTr="0090177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489">
              <w:rPr>
                <w:rFonts w:eastAsia="Times New Roman"/>
                <w:color w:val="000000"/>
                <w:lang w:eastAsia="en-GB"/>
              </w:rPr>
              <w:t>Reliability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D63083" w:rsidP="00503489">
            <w:pPr>
              <w:spacing w:after="0" w:line="240" w:lineRule="auto"/>
              <w:rPr>
                <w:rFonts w:eastAsia="Times New Roman"/>
                <w:color w:val="000000"/>
                <w:sz w:val="52"/>
                <w:szCs w:val="52"/>
                <w:lang w:eastAsia="en-GB"/>
              </w:rPr>
            </w:pPr>
            <w:r w:rsidRPr="00D63083">
              <w:rPr>
                <w:rFonts w:eastAsia="Times New Roman"/>
                <w:color w:val="000000"/>
                <w:sz w:val="52"/>
                <w:szCs w:val="52"/>
                <w:lang w:eastAsia="en-GB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</w:tr>
      <w:tr w:rsidR="00503489" w:rsidRPr="00503489" w:rsidTr="0090177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489">
              <w:rPr>
                <w:rFonts w:eastAsia="Times New Roman"/>
                <w:color w:val="000000"/>
                <w:lang w:eastAsia="en-GB"/>
              </w:rPr>
              <w:t>Timekeeping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D63083" w:rsidP="00503489">
            <w:pPr>
              <w:spacing w:after="0" w:line="240" w:lineRule="auto"/>
              <w:rPr>
                <w:rFonts w:eastAsia="Times New Roman"/>
                <w:color w:val="000000"/>
                <w:sz w:val="52"/>
                <w:szCs w:val="52"/>
                <w:lang w:eastAsia="en-GB"/>
              </w:rPr>
            </w:pPr>
            <w:r w:rsidRPr="00D63083">
              <w:rPr>
                <w:rFonts w:eastAsia="Times New Roman"/>
                <w:color w:val="000000"/>
                <w:sz w:val="52"/>
                <w:szCs w:val="52"/>
                <w:lang w:eastAsia="en-GB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</w:tr>
      <w:tr w:rsidR="00503489" w:rsidRPr="00503489" w:rsidTr="0090177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489" w:rsidRPr="00503489" w:rsidRDefault="00503489" w:rsidP="00D6308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489">
              <w:rPr>
                <w:rFonts w:eastAsia="Times New Roman"/>
                <w:color w:val="000000"/>
                <w:lang w:eastAsia="en-GB"/>
              </w:rPr>
              <w:t>Working unsupervised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D63083" w:rsidP="00503489">
            <w:pPr>
              <w:spacing w:after="0" w:line="240" w:lineRule="auto"/>
              <w:rPr>
                <w:rFonts w:eastAsia="Times New Roman"/>
                <w:color w:val="000000"/>
                <w:sz w:val="52"/>
                <w:szCs w:val="52"/>
                <w:lang w:eastAsia="en-GB"/>
              </w:rPr>
            </w:pPr>
            <w:r w:rsidRPr="00D63083">
              <w:rPr>
                <w:rFonts w:eastAsia="Times New Roman"/>
                <w:color w:val="000000"/>
                <w:sz w:val="52"/>
                <w:szCs w:val="52"/>
                <w:lang w:eastAsia="en-GB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89" w:rsidRPr="00503489" w:rsidRDefault="00503489" w:rsidP="00503489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en-GB"/>
              </w:rPr>
            </w:pPr>
          </w:p>
        </w:tc>
      </w:tr>
    </w:tbl>
    <w:p w:rsidR="002A0C0C" w:rsidRDefault="002A0C0C" w:rsidP="007F351A">
      <w:pPr>
        <w:pStyle w:val="NoSpacing"/>
      </w:pPr>
    </w:p>
    <w:tbl>
      <w:tblPr>
        <w:tblW w:w="10766" w:type="dxa"/>
        <w:tblInd w:w="93" w:type="dxa"/>
        <w:tblLook w:val="04A0" w:firstRow="1" w:lastRow="0" w:firstColumn="1" w:lastColumn="0" w:noHBand="0" w:noVBand="1"/>
      </w:tblPr>
      <w:tblGrid>
        <w:gridCol w:w="4126"/>
        <w:gridCol w:w="1134"/>
        <w:gridCol w:w="284"/>
        <w:gridCol w:w="283"/>
        <w:gridCol w:w="779"/>
        <w:gridCol w:w="1184"/>
        <w:gridCol w:w="992"/>
        <w:gridCol w:w="1984"/>
      </w:tblGrid>
      <w:tr w:rsidR="007A3BD8" w:rsidRPr="007A3BD8" w:rsidTr="0090177B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3BD8" w:rsidRP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BD8" w:rsidRDefault="007A3BD8" w:rsidP="006D01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D8" w:rsidRP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A3BD8" w:rsidRPr="007A3BD8" w:rsidTr="0090177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A3BD8" w:rsidRP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3BD8">
              <w:rPr>
                <w:rFonts w:eastAsia="Times New Roman"/>
                <w:color w:val="000000"/>
                <w:lang w:eastAsia="en-GB"/>
              </w:rPr>
              <w:t xml:space="preserve">Has the applicant been the subject of any disciplinary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BD8" w:rsidRPr="002E6968" w:rsidRDefault="007A3BD8" w:rsidP="006D01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D8" w:rsidRP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3BD8">
              <w:rPr>
                <w:rFonts w:eastAsia="Times New Roman"/>
                <w:color w:val="000000"/>
                <w:lang w:eastAsia="en-GB"/>
              </w:rPr>
              <w:t>Yes</w:t>
            </w:r>
          </w:p>
        </w:tc>
      </w:tr>
      <w:tr w:rsidR="007A3BD8" w:rsidRPr="007A3BD8" w:rsidTr="0090177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A3BD8" w:rsidRP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gramStart"/>
            <w:r w:rsidRPr="007A3BD8">
              <w:rPr>
                <w:rFonts w:eastAsia="Times New Roman"/>
                <w:color w:val="000000"/>
                <w:lang w:eastAsia="en-GB"/>
              </w:rPr>
              <w:t>action</w:t>
            </w:r>
            <w:proofErr w:type="gramEnd"/>
            <w:r w:rsidRPr="007A3BD8">
              <w:rPr>
                <w:rFonts w:eastAsia="Times New Roman"/>
                <w:color w:val="000000"/>
                <w:lang w:eastAsia="en-GB"/>
              </w:rPr>
              <w:t xml:space="preserve"> or had concerns raised about their </w:t>
            </w:r>
            <w:r w:rsidR="00866069" w:rsidRPr="007A3BD8">
              <w:rPr>
                <w:rFonts w:eastAsia="Times New Roman"/>
                <w:color w:val="000000"/>
                <w:lang w:eastAsia="en-GB"/>
              </w:rPr>
              <w:t>performance</w:t>
            </w:r>
            <w:r w:rsidRPr="007A3BD8">
              <w:rPr>
                <w:rFonts w:eastAsia="Times New Roman"/>
                <w:color w:val="000000"/>
                <w:lang w:eastAsia="en-GB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BD8" w:rsidRPr="00B36670" w:rsidRDefault="007A3BD8" w:rsidP="006D01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D8" w:rsidRP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3BD8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A3BD8" w:rsidRPr="007A3BD8" w:rsidTr="0090177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A3BD8" w:rsidRP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BD8" w:rsidRPr="00B36670" w:rsidRDefault="007A3BD8" w:rsidP="006D01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E696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sym w:font="Wingdings" w:char="F0A8"/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D8" w:rsidRP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3BD8">
              <w:rPr>
                <w:rFonts w:eastAsia="Times New Roman"/>
                <w:color w:val="000000"/>
                <w:lang w:eastAsia="en-GB"/>
              </w:rPr>
              <w:t>I am not sure</w:t>
            </w:r>
          </w:p>
        </w:tc>
      </w:tr>
      <w:tr w:rsidR="007A3BD8" w:rsidRPr="007A3BD8" w:rsidTr="0090177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A3BD8" w:rsidRP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BD8" w:rsidRP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A3BD8">
              <w:rPr>
                <w:rFonts w:eastAsia="Times New Roman"/>
                <w:color w:val="000000"/>
                <w:lang w:eastAsia="en-GB"/>
              </w:rPr>
              <w:t>COMMENTS:</w:t>
            </w:r>
          </w:p>
          <w:p w:rsid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7A3BD8" w:rsidRPr="007A3BD8" w:rsidRDefault="007A3BD8" w:rsidP="007A3BD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E161A" w:rsidRPr="001E161A" w:rsidTr="0090177B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E161A" w:rsidRPr="001E161A" w:rsidTr="0090177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1E161A">
              <w:rPr>
                <w:rFonts w:eastAsia="Times New Roman"/>
                <w:color w:val="000000"/>
                <w:lang w:eastAsia="en-GB"/>
              </w:rPr>
              <w:t xml:space="preserve">How many days of unscheduled absence has the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61A" w:rsidRPr="001E161A" w:rsidRDefault="001E161A" w:rsidP="001F01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1E161A">
              <w:rPr>
                <w:rFonts w:eastAsia="Times New Roman"/>
                <w:color w:val="000000"/>
                <w:lang w:eastAsia="en-GB"/>
              </w:rPr>
              <w:t>days over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1E161A">
              <w:rPr>
                <w:rFonts w:eastAsia="Times New Roman"/>
                <w:color w:val="000000"/>
                <w:lang w:eastAsia="en-GB"/>
              </w:rPr>
              <w:t>periods of absence</w:t>
            </w:r>
          </w:p>
        </w:tc>
      </w:tr>
      <w:tr w:rsidR="001E161A" w:rsidRPr="001E161A" w:rsidTr="0090177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1E161A">
              <w:rPr>
                <w:rFonts w:eastAsia="Times New Roman"/>
                <w:color w:val="000000"/>
                <w:lang w:eastAsia="en-GB"/>
              </w:rPr>
              <w:t>applicant had from work in the last two years,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966B6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1E161A">
              <w:rPr>
                <w:rFonts w:eastAsia="Times New Roman"/>
                <w:color w:val="000000"/>
                <w:lang w:eastAsia="en-GB"/>
              </w:rPr>
              <w:t>COMMENTS: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E161A" w:rsidRPr="001E161A" w:rsidTr="0090177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E161A" w:rsidRPr="001E161A" w:rsidRDefault="003252A1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1E161A">
              <w:rPr>
                <w:rFonts w:eastAsia="Times New Roman"/>
                <w:color w:val="000000"/>
                <w:lang w:eastAsia="en-GB"/>
              </w:rPr>
              <w:t>i.e.</w:t>
            </w:r>
            <w:r w:rsidR="001E161A" w:rsidRPr="001E161A">
              <w:rPr>
                <w:rFonts w:eastAsia="Times New Roman"/>
                <w:color w:val="000000"/>
                <w:lang w:eastAsia="en-GB"/>
              </w:rPr>
              <w:t xml:space="preserve"> through ill health, compassionate leave or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E161A" w:rsidRPr="001E161A" w:rsidTr="0090177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gramStart"/>
            <w:r w:rsidRPr="001E161A">
              <w:rPr>
                <w:rFonts w:eastAsia="Times New Roman"/>
                <w:color w:val="000000"/>
                <w:lang w:eastAsia="en-GB"/>
              </w:rPr>
              <w:t>unauthorised</w:t>
            </w:r>
            <w:proofErr w:type="gramEnd"/>
            <w:r w:rsidRPr="001E161A">
              <w:rPr>
                <w:rFonts w:eastAsia="Times New Roman"/>
                <w:color w:val="000000"/>
                <w:lang w:eastAsia="en-GB"/>
              </w:rPr>
              <w:t xml:space="preserve"> absence?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E161A" w:rsidRPr="001E161A" w:rsidTr="0090177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E161A" w:rsidRPr="001E161A" w:rsidTr="0090177B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E161A" w:rsidRPr="001E161A" w:rsidTr="007538AE">
        <w:trPr>
          <w:trHeight w:val="300"/>
        </w:trPr>
        <w:tc>
          <w:tcPr>
            <w:tcW w:w="5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E161A" w:rsidRDefault="007538AE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Has the applicant ever been responsible for finances and/or handling cash</w:t>
            </w:r>
            <w:r w:rsidR="001E161A" w:rsidRPr="001E161A">
              <w:rPr>
                <w:rFonts w:eastAsia="Times New Roman"/>
                <w:color w:val="000000"/>
                <w:lang w:eastAsia="en-GB"/>
              </w:rPr>
              <w:t>?</w:t>
            </w:r>
          </w:p>
          <w:p w:rsid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7538AE" w:rsidRDefault="007538AE" w:rsidP="007538A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7538AE" w:rsidRDefault="007538AE" w:rsidP="007538A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1E161A" w:rsidRDefault="007538AE" w:rsidP="007538A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COMMENTS: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1A" w:rsidRPr="001E161A" w:rsidRDefault="001E161A" w:rsidP="001E16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E161A" w:rsidRPr="001E161A" w:rsidTr="001F01C7">
        <w:trPr>
          <w:trHeight w:val="300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1A" w:rsidRPr="0090177B" w:rsidRDefault="001E161A" w:rsidP="001E1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177B">
              <w:rPr>
                <w:rFonts w:eastAsia="Times New Roman"/>
                <w:b/>
                <w:color w:val="000000"/>
                <w:lang w:eastAsia="en-GB"/>
              </w:rPr>
              <w:t>GENERAL STATEMENT</w:t>
            </w:r>
          </w:p>
          <w:p w:rsidR="001E161A" w:rsidRPr="0065123A" w:rsidRDefault="001E161A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5123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Please comment on your previous contact with the applicant and any</w:t>
            </w:r>
          </w:p>
          <w:p w:rsidR="001E161A" w:rsidRPr="0065123A" w:rsidRDefault="001E161A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5123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other comments on their suitability for this post</w:t>
            </w:r>
          </w:p>
          <w:p w:rsidR="001E161A" w:rsidRDefault="001E161A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:rsidR="001E161A" w:rsidRDefault="001E161A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:rsidR="001E161A" w:rsidRDefault="001E161A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:rsidR="001E161A" w:rsidRDefault="001E161A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:rsidR="001E161A" w:rsidRDefault="001E161A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:rsidR="001E161A" w:rsidRDefault="001E161A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bookmarkStart w:id="0" w:name="_GoBack"/>
            <w:bookmarkEnd w:id="0"/>
          </w:p>
          <w:p w:rsidR="001E161A" w:rsidRDefault="001E161A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:rsidR="00D356B5" w:rsidRDefault="00D356B5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:rsidR="001E161A" w:rsidRDefault="001E161A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:rsidR="001E161A" w:rsidRDefault="001E161A" w:rsidP="001E16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:rsidR="001E161A" w:rsidRPr="0090177B" w:rsidRDefault="00457CF9" w:rsidP="00457CF9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0177B">
              <w:rPr>
                <w:rFonts w:eastAsia="Times New Roman"/>
                <w:b/>
                <w:color w:val="000000"/>
                <w:lang w:eastAsia="en-GB"/>
              </w:rPr>
              <w:t>(Please include a stamp or a company letterhead / compliment slip)</w:t>
            </w:r>
          </w:p>
          <w:p w:rsidR="00457CF9" w:rsidRPr="001E161A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7CF9" w:rsidRPr="001E161A" w:rsidTr="001F01C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CF9" w:rsidRPr="001E161A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Referees Name: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F9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457CF9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457CF9" w:rsidRPr="001E161A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7CF9" w:rsidRPr="001E161A" w:rsidTr="001F01C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CF9" w:rsidRPr="001E161A" w:rsidRDefault="00457CF9" w:rsidP="0065123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Job Title:</w:t>
            </w:r>
            <w:r>
              <w:rPr>
                <w:rFonts w:eastAsia="Times New Roman"/>
                <w:color w:val="000000"/>
                <w:lang w:eastAsia="en-GB"/>
              </w:rPr>
              <w:br/>
            </w:r>
            <w:r w:rsidRPr="0065123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(if known through a professional capacity)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F9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457CF9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457CF9" w:rsidRPr="001E161A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7CF9" w:rsidRPr="001E161A" w:rsidTr="001F01C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57CF9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Organisation</w:t>
            </w:r>
          </w:p>
          <w:p w:rsidR="00457CF9" w:rsidRPr="0065123A" w:rsidRDefault="00457CF9" w:rsidP="00457C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65123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(if known through a professional capacity)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F9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D356B5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D356B5" w:rsidRPr="001E161A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7CF9" w:rsidRPr="001E161A" w:rsidTr="001F01C7">
        <w:trPr>
          <w:trHeight w:val="300"/>
        </w:trPr>
        <w:tc>
          <w:tcPr>
            <w:tcW w:w="878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CF9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If necessary may we telephone you to discuss any of the information contained in this form</w:t>
            </w:r>
            <w:r w:rsidR="0090177B">
              <w:rPr>
                <w:rFonts w:eastAsia="Times New Roman"/>
                <w:color w:val="000000"/>
                <w:lang w:eastAsia="en-GB"/>
              </w:rPr>
              <w:t>?</w:t>
            </w:r>
          </w:p>
          <w:p w:rsidR="00457CF9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457CF9" w:rsidRPr="001E161A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Telephone</w:t>
            </w:r>
            <w:r w:rsidR="00D356B5">
              <w:rPr>
                <w:rFonts w:eastAsia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B5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D356B5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D356B5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D356B5" w:rsidRPr="001E161A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7CF9" w:rsidRPr="001E161A" w:rsidTr="001F01C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CF9" w:rsidRPr="001E161A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Date: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F9" w:rsidRDefault="00457CF9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D356B5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D356B5" w:rsidRPr="001E161A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356B5" w:rsidRPr="001E161A" w:rsidTr="001F01C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6B5" w:rsidRPr="001E161A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Signature: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B5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D356B5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D356B5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D356B5" w:rsidRPr="001E161A" w:rsidRDefault="00D356B5" w:rsidP="00457CF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7F351A" w:rsidRDefault="007F351A" w:rsidP="003252A1"/>
    <w:sectPr w:rsidR="007F351A" w:rsidSect="003252A1">
      <w:footerReference w:type="default" r:id="rId8"/>
      <w:headerReference w:type="first" r:id="rId9"/>
      <w:footerReference w:type="first" r:id="rId10"/>
      <w:pgSz w:w="11906" w:h="16838"/>
      <w:pgMar w:top="1815" w:right="566" w:bottom="568" w:left="567" w:header="0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79" w:rsidRDefault="005D0C79" w:rsidP="007D4EDB">
      <w:pPr>
        <w:spacing w:after="0" w:line="240" w:lineRule="auto"/>
      </w:pPr>
      <w:r>
        <w:separator/>
      </w:r>
    </w:p>
  </w:endnote>
  <w:endnote w:type="continuationSeparator" w:id="0">
    <w:p w:rsidR="005D0C79" w:rsidRDefault="005D0C79" w:rsidP="007D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22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A1" w:rsidRDefault="00325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2A1" w:rsidRDefault="00325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6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A1" w:rsidRDefault="00325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B21" w:rsidRDefault="00706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79" w:rsidRDefault="005D0C79" w:rsidP="007D4EDB">
      <w:pPr>
        <w:spacing w:after="0" w:line="240" w:lineRule="auto"/>
      </w:pPr>
      <w:r>
        <w:separator/>
      </w:r>
    </w:p>
  </w:footnote>
  <w:footnote w:type="continuationSeparator" w:id="0">
    <w:p w:rsidR="005D0C79" w:rsidRDefault="005D0C79" w:rsidP="007D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21" w:rsidRDefault="00B366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B5DF9A" wp14:editId="51500F34">
              <wp:simplePos x="0" y="0"/>
              <wp:positionH relativeFrom="column">
                <wp:posOffset>-731520</wp:posOffset>
              </wp:positionH>
              <wp:positionV relativeFrom="paragraph">
                <wp:posOffset>1095375</wp:posOffset>
              </wp:positionV>
              <wp:extent cx="7915275" cy="0"/>
              <wp:effectExtent l="19050" t="19050" r="9525" b="19050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5275" cy="0"/>
                      </a:xfrm>
                      <a:prstGeom prst="straightConnector1">
                        <a:avLst/>
                      </a:prstGeom>
                      <a:noFill/>
                      <a:ln w="38100" cap="rnd">
                        <a:solidFill>
                          <a:srgbClr val="D7D5C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57.6pt;margin-top:86.25pt;width:623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" strokecolor="#d7d5cb" strokeweight="3pt">
              <v:stroke dashstyle="1 1" endcap="round"/>
              <v:shadow color="#eeece1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642C44" wp14:editId="2902CF2C">
          <wp:simplePos x="0" y="0"/>
          <wp:positionH relativeFrom="margin">
            <wp:align>center</wp:align>
          </wp:positionH>
          <wp:positionV relativeFrom="paragraph">
            <wp:posOffset>142876</wp:posOffset>
          </wp:positionV>
          <wp:extent cx="1152525" cy="895260"/>
          <wp:effectExtent l="0" t="0" r="0" b="635"/>
          <wp:wrapNone/>
          <wp:docPr id="10" name="Picture 10" descr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 descr="Logo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70"/>
    <w:rsid w:val="000079F9"/>
    <w:rsid w:val="000269EA"/>
    <w:rsid w:val="000365B0"/>
    <w:rsid w:val="00100C90"/>
    <w:rsid w:val="00122782"/>
    <w:rsid w:val="001E161A"/>
    <w:rsid w:val="001F01C7"/>
    <w:rsid w:val="00200756"/>
    <w:rsid w:val="002A0C0C"/>
    <w:rsid w:val="002E6968"/>
    <w:rsid w:val="0030781C"/>
    <w:rsid w:val="003252A1"/>
    <w:rsid w:val="003C48A1"/>
    <w:rsid w:val="00457CF9"/>
    <w:rsid w:val="00503489"/>
    <w:rsid w:val="00577CCC"/>
    <w:rsid w:val="005D0C79"/>
    <w:rsid w:val="005E7704"/>
    <w:rsid w:val="0065123A"/>
    <w:rsid w:val="00706B21"/>
    <w:rsid w:val="007538AE"/>
    <w:rsid w:val="007A3BD8"/>
    <w:rsid w:val="007D4EDB"/>
    <w:rsid w:val="007F0AF0"/>
    <w:rsid w:val="007F351A"/>
    <w:rsid w:val="008148C3"/>
    <w:rsid w:val="00866069"/>
    <w:rsid w:val="0090177B"/>
    <w:rsid w:val="009025FD"/>
    <w:rsid w:val="00966B60"/>
    <w:rsid w:val="00A07E0D"/>
    <w:rsid w:val="00AF275F"/>
    <w:rsid w:val="00B33D37"/>
    <w:rsid w:val="00B36670"/>
    <w:rsid w:val="00D356B5"/>
    <w:rsid w:val="00D63083"/>
    <w:rsid w:val="00D8464D"/>
    <w:rsid w:val="00DA2838"/>
    <w:rsid w:val="00E71E30"/>
    <w:rsid w:val="00F034EC"/>
    <w:rsid w:val="00F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DB"/>
  </w:style>
  <w:style w:type="paragraph" w:styleId="Footer">
    <w:name w:val="footer"/>
    <w:basedOn w:val="Normal"/>
    <w:link w:val="FooterChar"/>
    <w:uiPriority w:val="99"/>
    <w:unhideWhenUsed/>
    <w:rsid w:val="007D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DB"/>
  </w:style>
  <w:style w:type="paragraph" w:styleId="NoSpacing">
    <w:name w:val="No Spacing"/>
    <w:uiPriority w:val="1"/>
    <w:qFormat/>
    <w:rsid w:val="007F351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0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DB"/>
  </w:style>
  <w:style w:type="paragraph" w:styleId="Footer">
    <w:name w:val="footer"/>
    <w:basedOn w:val="Normal"/>
    <w:link w:val="FooterChar"/>
    <w:uiPriority w:val="99"/>
    <w:unhideWhenUsed/>
    <w:rsid w:val="007D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DB"/>
  </w:style>
  <w:style w:type="paragraph" w:styleId="NoSpacing">
    <w:name w:val="No Spacing"/>
    <w:uiPriority w:val="1"/>
    <w:qFormat/>
    <w:rsid w:val="007F351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0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dge%20New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0330-16BE-4D17-9900-12C85FA7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Lodge New Headed Paper.dotx</Template>
  <TotalTime>112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Gorah</dc:creator>
  <cp:lastModifiedBy>Gorah</cp:lastModifiedBy>
  <cp:revision>19</cp:revision>
  <cp:lastPrinted>2016-01-11T17:36:00Z</cp:lastPrinted>
  <dcterms:created xsi:type="dcterms:W3CDTF">2016-01-11T15:53:00Z</dcterms:created>
  <dcterms:modified xsi:type="dcterms:W3CDTF">2016-02-10T14:21:00Z</dcterms:modified>
</cp:coreProperties>
</file>